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DC16" w14:textId="394B6CE0" w:rsidR="009B6B60" w:rsidRDefault="00882080" w:rsidP="00FD5C1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C599C">
        <w:rPr>
          <w:rFonts w:ascii="Arial" w:hAnsi="Arial" w:cs="Arial"/>
        </w:rPr>
        <w:t xml:space="preserve">ttendance record:  </w:t>
      </w:r>
    </w:p>
    <w:p w14:paraId="0852E099" w14:textId="697115E8" w:rsidR="00092152" w:rsidRDefault="00882080" w:rsidP="00FD5C13">
      <w:pPr>
        <w:rPr>
          <w:rFonts w:ascii="Arial" w:hAnsi="Arial" w:cs="Arial"/>
        </w:rPr>
      </w:pPr>
      <w:r>
        <w:rPr>
          <w:rFonts w:ascii="Arial" w:hAnsi="Arial" w:cs="Arial"/>
        </w:rPr>
        <w:t>Governing B</w:t>
      </w:r>
      <w:r w:rsidR="00FC599C">
        <w:rPr>
          <w:rFonts w:ascii="Arial" w:hAnsi="Arial" w:cs="Arial"/>
        </w:rPr>
        <w:t xml:space="preserve">ody of Whinfield Primary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908"/>
        <w:gridCol w:w="816"/>
        <w:gridCol w:w="773"/>
        <w:gridCol w:w="907"/>
        <w:gridCol w:w="637"/>
        <w:gridCol w:w="988"/>
        <w:gridCol w:w="908"/>
        <w:gridCol w:w="908"/>
      </w:tblGrid>
      <w:tr w:rsidR="00C02A6F" w:rsidRPr="001C6E02" w14:paraId="3F6DF960" w14:textId="6A7A6A75" w:rsidTr="00C02A6F">
        <w:tc>
          <w:tcPr>
            <w:tcW w:w="1062" w:type="dxa"/>
            <w:shd w:val="clear" w:color="auto" w:fill="D9D9D9" w:themeFill="background1" w:themeFillShade="D9"/>
          </w:tcPr>
          <w:p w14:paraId="7D6AD892" w14:textId="77777777" w:rsidR="00C02A6F" w:rsidRPr="001C6E02" w:rsidRDefault="00C02A6F" w:rsidP="001C6E0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497970" w14:textId="013A0A16" w:rsidR="00C02A6F" w:rsidRPr="001C6E02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November 2018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26E846" w14:textId="77777777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23 </w:t>
            </w:r>
          </w:p>
          <w:p w14:paraId="13949D83" w14:textId="77777777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January 2019</w:t>
            </w:r>
          </w:p>
          <w:p w14:paraId="658AA26C" w14:textId="002E8443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5D144" w14:textId="77777777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20 </w:t>
            </w:r>
          </w:p>
          <w:p w14:paraId="504C697B" w14:textId="226AFDC2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March 2019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EEC0F" w14:textId="77777777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 </w:t>
            </w:r>
          </w:p>
          <w:p w14:paraId="2F8BDBDE" w14:textId="122D2D48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May </w:t>
            </w:r>
          </w:p>
          <w:p w14:paraId="6F90EA3E" w14:textId="77777777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2019</w:t>
            </w:r>
          </w:p>
          <w:p w14:paraId="70DAC19B" w14:textId="59AD7C93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434A6" w14:textId="77777777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</w:t>
            </w:r>
          </w:p>
          <w:p w14:paraId="04C3A3DA" w14:textId="77777777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June 2019 </w:t>
            </w:r>
          </w:p>
          <w:p w14:paraId="4CF63BDC" w14:textId="32C32DDF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28118D" w14:textId="77777777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  <w:p w14:paraId="7E9D6623" w14:textId="783C6CD5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October</w:t>
            </w:r>
          </w:p>
          <w:p w14:paraId="4B70B8EA" w14:textId="06CCCB1C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2019 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BD2F00" w14:textId="3B53B7CA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 November 2019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30A1B" w14:textId="50E95C57" w:rsidR="00C02A6F" w:rsidRDefault="00C02A6F" w:rsidP="003C5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January 2020</w:t>
            </w:r>
          </w:p>
        </w:tc>
      </w:tr>
      <w:tr w:rsidR="00C02A6F" w:rsidRPr="00C63517" w14:paraId="39263725" w14:textId="0DB79477" w:rsidTr="00C02A6F">
        <w:tc>
          <w:tcPr>
            <w:tcW w:w="1062" w:type="dxa"/>
          </w:tcPr>
          <w:p w14:paraId="4A777ACB" w14:textId="3DE49C6E" w:rsidR="00C02A6F" w:rsidRDefault="00C02A6F" w:rsidP="00C635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20EEB" w14:textId="7708EE0D" w:rsidR="00C02A6F" w:rsidRDefault="00C02A6F" w:rsidP="00C63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Councillor Jamie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Bartch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B7DEA2" w14:textId="77777777" w:rsidR="00C02A6F" w:rsidRDefault="00C02A6F" w:rsidP="00C635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13C471" w14:textId="64AE9C87" w:rsidR="00C02A6F" w:rsidRDefault="00C02A6F" w:rsidP="00C635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4E64092D" w14:textId="77777777" w:rsidR="00C02A6F" w:rsidRPr="00B21669" w:rsidRDefault="00C02A6F" w:rsidP="00B21669">
            <w:pPr>
              <w:rPr>
                <w:rFonts w:ascii="Arial" w:eastAsia="MS Mincho" w:hAnsi="Arial" w:cs="Arial"/>
                <w:sz w:val="13"/>
                <w:szCs w:val="13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14:paraId="6EC0F34A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14:paraId="7B4245F4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3882AD62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842594E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7468AA7F" w14:textId="647570ED" w:rsidR="00C02A6F" w:rsidRPr="00560AF4" w:rsidRDefault="00C02A6F" w:rsidP="00560AF4">
            <w:pPr>
              <w:rPr>
                <w:rFonts w:ascii="Arial" w:eastAsia="MS Mincho" w:hAnsi="Arial" w:cs="Arial"/>
                <w:sz w:val="13"/>
                <w:szCs w:val="13"/>
              </w:rPr>
            </w:pPr>
            <w:r w:rsidRPr="00560AF4">
              <w:rPr>
                <w:rFonts w:ascii="Arial" w:eastAsia="MS Mincho" w:hAnsi="Arial" w:cs="Arial"/>
                <w:sz w:val="13"/>
                <w:szCs w:val="13"/>
              </w:rPr>
              <w:t>Appointed by the</w:t>
            </w:r>
            <w:r>
              <w:rPr>
                <w:rFonts w:ascii="Arial" w:eastAsia="MS Mincho" w:hAnsi="Arial" w:cs="Arial"/>
                <w:sz w:val="13"/>
                <w:szCs w:val="13"/>
              </w:rPr>
              <w:t xml:space="preserve"> </w:t>
            </w:r>
            <w:r w:rsidRPr="00560AF4">
              <w:rPr>
                <w:rFonts w:ascii="Arial" w:eastAsia="MS Mincho" w:hAnsi="Arial" w:cs="Arial"/>
                <w:sz w:val="13"/>
                <w:szCs w:val="13"/>
              </w:rPr>
              <w:t xml:space="preserve">Governing Body with effect from 2 October 2019 </w:t>
            </w:r>
          </w:p>
        </w:tc>
        <w:tc>
          <w:tcPr>
            <w:tcW w:w="908" w:type="dxa"/>
            <w:shd w:val="clear" w:color="auto" w:fill="auto"/>
          </w:tcPr>
          <w:p w14:paraId="58ACB5C2" w14:textId="77777777" w:rsidR="00C02A6F" w:rsidRDefault="00C02A6F" w:rsidP="00E076F5">
            <w:pPr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E61CDEF" w14:textId="3680C8BE" w:rsidR="00C02A6F" w:rsidRPr="00E076F5" w:rsidRDefault="00C02A6F" w:rsidP="00E076F5">
            <w:pPr>
              <w:rPr>
                <w:rFonts w:ascii="Arial" w:eastAsia="MS Mincho" w:hAnsi="Arial" w:cs="Arial"/>
                <w:sz w:val="13"/>
                <w:szCs w:val="13"/>
              </w:rPr>
            </w:pPr>
            <w:r w:rsidRPr="00E076F5">
              <w:rPr>
                <w:rFonts w:ascii="Arial" w:eastAsia="MS Mincho" w:hAnsi="Arial" w:cs="Arial"/>
                <w:sz w:val="13"/>
                <w:szCs w:val="13"/>
              </w:rPr>
              <w:t xml:space="preserve">Not present </w:t>
            </w:r>
          </w:p>
        </w:tc>
        <w:tc>
          <w:tcPr>
            <w:tcW w:w="908" w:type="dxa"/>
          </w:tcPr>
          <w:p w14:paraId="46460884" w14:textId="77777777" w:rsidR="00E35F7C" w:rsidRDefault="00E35F7C" w:rsidP="00E076F5">
            <w:pPr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6C74703" w14:textId="7AF5E458" w:rsidR="00C02A6F" w:rsidRDefault="00E35F7C" w:rsidP="007764E0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bookmarkStart w:id="0" w:name="_GoBack"/>
        <w:bookmarkEnd w:id="0"/>
      </w:tr>
      <w:tr w:rsidR="00C02A6F" w:rsidRPr="00C63517" w14:paraId="61B37B43" w14:textId="35FC1741" w:rsidTr="00C02A6F">
        <w:tc>
          <w:tcPr>
            <w:tcW w:w="1062" w:type="dxa"/>
          </w:tcPr>
          <w:p w14:paraId="456034E7" w14:textId="089B10A3" w:rsidR="00C02A6F" w:rsidRDefault="00C02A6F" w:rsidP="00C635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DA6859" w14:textId="77777777" w:rsidR="00C02A6F" w:rsidRDefault="00C02A6F" w:rsidP="00C63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Emma Calvert </w:t>
            </w:r>
          </w:p>
          <w:p w14:paraId="2875ED53" w14:textId="3D8CA816" w:rsidR="00C02A6F" w:rsidRDefault="00C02A6F" w:rsidP="00C635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2F96072C" w14:textId="158C3555" w:rsidR="00C02A6F" w:rsidRPr="00B21669" w:rsidRDefault="00C02A6F" w:rsidP="00B21669">
            <w:pPr>
              <w:rPr>
                <w:rFonts w:ascii="Arial" w:eastAsia="MS Mincho" w:hAnsi="Arial" w:cs="Arial"/>
                <w:sz w:val="13"/>
                <w:szCs w:val="13"/>
              </w:rPr>
            </w:pPr>
            <w:r w:rsidRPr="00B21669">
              <w:rPr>
                <w:rFonts w:ascii="Arial" w:eastAsia="MS Mincho" w:hAnsi="Arial" w:cs="Arial"/>
                <w:sz w:val="13"/>
                <w:szCs w:val="13"/>
              </w:rPr>
              <w:t xml:space="preserve">Resigned with effect from 28 November 2018 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26CE4888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14:paraId="67B71395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7160C2B7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8FE0D1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516DCA3D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7A65D52E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2314F84C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C02A6F" w:rsidRPr="00C63517" w14:paraId="52F5C798" w14:textId="768653B9" w:rsidTr="00C02A6F">
        <w:tc>
          <w:tcPr>
            <w:tcW w:w="1062" w:type="dxa"/>
          </w:tcPr>
          <w:p w14:paraId="53E1DD6C" w14:textId="77777777" w:rsidR="00C02A6F" w:rsidRDefault="00C02A6F" w:rsidP="00C635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982682" w14:textId="4B5D6118" w:rsidR="00C02A6F" w:rsidRDefault="00C02A6F" w:rsidP="00C63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 Collings 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3F0F687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320A7997" w14:textId="0381C1B5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  <w:p w14:paraId="3609C966" w14:textId="34F83B5F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2A52307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055C1C5" w14:textId="4DD94126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125907A8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75A591AB" w14:textId="4A96B2E0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BDE3518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68FED42" w14:textId="0974AB59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17512A7D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FCA569D" w14:textId="2222422B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8C33DE0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B2D397C" w14:textId="6055DB19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E4FBDA0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18267761" w14:textId="285775D2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6A2461D" w14:textId="77777777" w:rsidR="00E35F7C" w:rsidRDefault="00E35F7C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1A46D16D" w14:textId="28AD2CF4" w:rsidR="00C02A6F" w:rsidRDefault="00E35F7C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</w:tr>
      <w:tr w:rsidR="00C02A6F" w:rsidRPr="00C63517" w14:paraId="76E63477" w14:textId="29DD07C2" w:rsidTr="00C02A6F">
        <w:tc>
          <w:tcPr>
            <w:tcW w:w="1062" w:type="dxa"/>
          </w:tcPr>
          <w:p w14:paraId="0806A6B3" w14:textId="74314EDA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35C7D8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Helen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Crumbie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FE4762" w14:textId="0086B86A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(appointed 15 March 2017) </w:t>
            </w:r>
          </w:p>
        </w:tc>
        <w:tc>
          <w:tcPr>
            <w:tcW w:w="908" w:type="dxa"/>
          </w:tcPr>
          <w:p w14:paraId="7ACFA606" w14:textId="77777777" w:rsidR="00C02A6F" w:rsidRDefault="00C02A6F" w:rsidP="006C68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21F18F" w14:textId="0B211D28" w:rsidR="00C02A6F" w:rsidRDefault="00C02A6F" w:rsidP="006C68B5">
            <w:pPr>
              <w:rPr>
                <w:rFonts w:ascii="Arial" w:hAnsi="Arial" w:cs="Arial"/>
                <w:sz w:val="16"/>
                <w:szCs w:val="16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 and accepted</w:t>
            </w:r>
          </w:p>
        </w:tc>
        <w:tc>
          <w:tcPr>
            <w:tcW w:w="816" w:type="dxa"/>
          </w:tcPr>
          <w:p w14:paraId="31A74DA2" w14:textId="77777777" w:rsidR="00C02A6F" w:rsidRDefault="00C02A6F" w:rsidP="006C68B5">
            <w:pPr>
              <w:rPr>
                <w:rFonts w:ascii="Arial" w:hAnsi="Arial" w:cs="Arial"/>
                <w:sz w:val="13"/>
                <w:szCs w:val="13"/>
              </w:rPr>
            </w:pPr>
          </w:p>
          <w:p w14:paraId="45A44791" w14:textId="5FEA1152" w:rsidR="00C02A6F" w:rsidRDefault="00C02A6F" w:rsidP="006C68B5">
            <w:pPr>
              <w:rPr>
                <w:rFonts w:ascii="Arial" w:hAnsi="Arial" w:cs="Arial"/>
                <w:sz w:val="16"/>
                <w:szCs w:val="16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 and accepted</w:t>
            </w:r>
          </w:p>
        </w:tc>
        <w:tc>
          <w:tcPr>
            <w:tcW w:w="773" w:type="dxa"/>
          </w:tcPr>
          <w:p w14:paraId="66C571A1" w14:textId="77777777" w:rsidR="00C02A6F" w:rsidRDefault="00C02A6F" w:rsidP="006C68B5">
            <w:pPr>
              <w:rPr>
                <w:rFonts w:ascii="Arial" w:hAnsi="Arial" w:cs="Arial"/>
                <w:sz w:val="13"/>
                <w:szCs w:val="13"/>
              </w:rPr>
            </w:pPr>
          </w:p>
          <w:p w14:paraId="79CB6A7D" w14:textId="66F9ACEF" w:rsidR="00C02A6F" w:rsidRDefault="00C02A6F" w:rsidP="006C68B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 present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9347CC1" w14:textId="77777777" w:rsidR="00C02A6F" w:rsidRDefault="00C02A6F" w:rsidP="006C68B5">
            <w:pPr>
              <w:rPr>
                <w:rFonts w:ascii="Arial" w:hAnsi="Arial" w:cs="Arial"/>
                <w:sz w:val="13"/>
                <w:szCs w:val="13"/>
              </w:rPr>
            </w:pPr>
          </w:p>
          <w:p w14:paraId="2B2CA77E" w14:textId="6EF70FA4" w:rsidR="00C02A6F" w:rsidRDefault="00C02A6F" w:rsidP="006C68B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Resigned with effect from 8 May 2019 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4DB7AA" w14:textId="77777777" w:rsidR="00C02A6F" w:rsidRDefault="00C02A6F" w:rsidP="006C68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35B49177" w14:textId="77777777" w:rsidR="00C02A6F" w:rsidRDefault="00C02A6F" w:rsidP="006C68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25090D63" w14:textId="77777777" w:rsidR="00C02A6F" w:rsidRDefault="00C02A6F" w:rsidP="006C68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1F7F6A0E" w14:textId="77777777" w:rsidR="00C02A6F" w:rsidRDefault="00C02A6F" w:rsidP="006C68B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02A6F" w:rsidRPr="00C63517" w14:paraId="4DCAA265" w14:textId="761466FC" w:rsidTr="00C02A6F">
        <w:tc>
          <w:tcPr>
            <w:tcW w:w="1062" w:type="dxa"/>
          </w:tcPr>
          <w:p w14:paraId="431B3874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19C13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Tiffany Forster</w:t>
            </w:r>
          </w:p>
          <w:p w14:paraId="636CFE3C" w14:textId="1FC5C0EB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(appointed 3 November 2016) </w:t>
            </w:r>
          </w:p>
        </w:tc>
        <w:tc>
          <w:tcPr>
            <w:tcW w:w="908" w:type="dxa"/>
          </w:tcPr>
          <w:p w14:paraId="6DEAC939" w14:textId="77777777" w:rsidR="00C02A6F" w:rsidRDefault="00C02A6F" w:rsidP="00F3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7F259F" w14:textId="63367F5A" w:rsidR="00C02A6F" w:rsidRDefault="00C02A6F" w:rsidP="00F30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816" w:type="dxa"/>
          </w:tcPr>
          <w:p w14:paraId="20913E00" w14:textId="77777777" w:rsidR="00C02A6F" w:rsidRDefault="00C02A6F" w:rsidP="00F306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6A9F6286" w14:textId="6E11164B" w:rsidR="00C02A6F" w:rsidRDefault="00C02A6F" w:rsidP="00605E02">
            <w:pPr>
              <w:rPr>
                <w:rFonts w:ascii="Arial" w:hAnsi="Arial" w:cs="Arial"/>
                <w:sz w:val="16"/>
                <w:szCs w:val="16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 and accepted</w:t>
            </w:r>
          </w:p>
        </w:tc>
        <w:tc>
          <w:tcPr>
            <w:tcW w:w="773" w:type="dxa"/>
          </w:tcPr>
          <w:p w14:paraId="75307EC5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0DB09571" w14:textId="446BC34F" w:rsidR="00C02A6F" w:rsidRDefault="00C02A6F" w:rsidP="00F306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7" w:type="dxa"/>
          </w:tcPr>
          <w:p w14:paraId="4C11905C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1EB3CA25" w14:textId="1CED0626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637" w:type="dxa"/>
          </w:tcPr>
          <w:p w14:paraId="2242794F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AB5276A" w14:textId="29970909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</w:tcPr>
          <w:p w14:paraId="41D5029C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95E6E9B" w14:textId="0635323D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0DB5C434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01620CA1" w14:textId="4B90D12F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46F221AE" w14:textId="77777777" w:rsidR="00C02A6F" w:rsidRDefault="00C02A6F" w:rsidP="00E35F7C">
            <w:pPr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07BFD1D4" w14:textId="331D377D" w:rsidR="00E35F7C" w:rsidRPr="00E35F7C" w:rsidRDefault="00E35F7C" w:rsidP="00E35F7C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</w:t>
            </w:r>
            <w:r w:rsidRPr="00E35F7C">
              <w:rPr>
                <w:rFonts w:ascii="Arial" w:eastAsia="MS Mincho" w:hAnsi="Arial" w:cs="Arial"/>
                <w:sz w:val="16"/>
                <w:szCs w:val="16"/>
              </w:rPr>
              <w:t xml:space="preserve">ot present </w:t>
            </w:r>
          </w:p>
        </w:tc>
      </w:tr>
      <w:tr w:rsidR="00C02A6F" w:rsidRPr="00C63517" w14:paraId="3EE13159" w14:textId="64E1644A" w:rsidTr="00C02A6F">
        <w:tc>
          <w:tcPr>
            <w:tcW w:w="1062" w:type="dxa"/>
          </w:tcPr>
          <w:p w14:paraId="014CB5A8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E1AEEB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Suzanne Goldfinch </w:t>
            </w:r>
          </w:p>
          <w:p w14:paraId="7EBDA03E" w14:textId="602EFF1E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</w:tcPr>
          <w:p w14:paraId="147930C2" w14:textId="108E30D9" w:rsidR="00C02A6F" w:rsidRDefault="00C02A6F" w:rsidP="00315779">
            <w:pPr>
              <w:rPr>
                <w:rFonts w:ascii="Arial" w:hAnsi="Arial" w:cs="Arial"/>
                <w:sz w:val="16"/>
                <w:szCs w:val="16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 and accepted</w:t>
            </w:r>
          </w:p>
        </w:tc>
        <w:tc>
          <w:tcPr>
            <w:tcW w:w="816" w:type="dxa"/>
          </w:tcPr>
          <w:p w14:paraId="4FCB6F9D" w14:textId="77777777" w:rsidR="00C02A6F" w:rsidRDefault="00C02A6F" w:rsidP="00315779">
            <w:pPr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37E0E7E" w14:textId="35FD41A0" w:rsidR="00C02A6F" w:rsidRPr="003C5D33" w:rsidRDefault="00C02A6F" w:rsidP="00A768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773" w:type="dxa"/>
          </w:tcPr>
          <w:p w14:paraId="05DDE8FA" w14:textId="77777777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673E2BD" w14:textId="71AFF1D8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7" w:type="dxa"/>
          </w:tcPr>
          <w:p w14:paraId="7166F7BE" w14:textId="77777777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35BD0D1C" w14:textId="6E1331B6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637" w:type="dxa"/>
          </w:tcPr>
          <w:p w14:paraId="5B77EC5C" w14:textId="77777777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4A505249" w14:textId="594587CF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</w:tcPr>
          <w:p w14:paraId="698DD765" w14:textId="77777777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1219582D" w14:textId="4EDF5A08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5584C74A" w14:textId="77777777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D56F5E9" w14:textId="6124A2C2" w:rsidR="00C02A6F" w:rsidRDefault="00C02A6F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19BFE798" w14:textId="77777777" w:rsidR="00E35F7C" w:rsidRDefault="00E35F7C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35D16684" w14:textId="60F107AA" w:rsidR="00C02A6F" w:rsidRDefault="00E35F7C" w:rsidP="00146D1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</w:tr>
      <w:tr w:rsidR="00C02A6F" w:rsidRPr="00C63517" w14:paraId="46E0832C" w14:textId="3D56A48E" w:rsidTr="00C02A6F">
        <w:tc>
          <w:tcPr>
            <w:tcW w:w="1062" w:type="dxa"/>
          </w:tcPr>
          <w:p w14:paraId="7A08A0EA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360D6" w14:textId="58C79CEC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Andrea Graham </w:t>
            </w:r>
          </w:p>
        </w:tc>
        <w:tc>
          <w:tcPr>
            <w:tcW w:w="908" w:type="dxa"/>
          </w:tcPr>
          <w:p w14:paraId="4389DCFE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2F75E10" w14:textId="3617A10A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816" w:type="dxa"/>
          </w:tcPr>
          <w:p w14:paraId="4C513001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700764FE" w14:textId="46A53E3B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773" w:type="dxa"/>
          </w:tcPr>
          <w:p w14:paraId="19F0588E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702068F1" w14:textId="77808EB9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7" w:type="dxa"/>
          </w:tcPr>
          <w:p w14:paraId="6DD863BA" w14:textId="592F820A" w:rsidR="00C02A6F" w:rsidRDefault="00C02A6F" w:rsidP="003D575E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C5D33">
              <w:rPr>
                <w:rFonts w:ascii="Arial" w:hAnsi="Arial" w:cs="Arial"/>
                <w:sz w:val="13"/>
                <w:szCs w:val="13"/>
              </w:rPr>
              <w:t>and accepted</w:t>
            </w:r>
          </w:p>
        </w:tc>
        <w:tc>
          <w:tcPr>
            <w:tcW w:w="637" w:type="dxa"/>
          </w:tcPr>
          <w:p w14:paraId="28A73886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4D416B82" w14:textId="11E566D8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</w:tcPr>
          <w:p w14:paraId="78E0B588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8704EDB" w14:textId="0B77400C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5E7FE036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94D2C88" w14:textId="4709D010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3FF3A3D1" w14:textId="19ED03BF" w:rsidR="00C02A6F" w:rsidRDefault="00C02A6F" w:rsidP="00C02A6F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C5D33">
              <w:rPr>
                <w:rFonts w:ascii="Arial" w:hAnsi="Arial" w:cs="Arial"/>
                <w:sz w:val="13"/>
                <w:szCs w:val="13"/>
              </w:rPr>
              <w:t>and accepted</w:t>
            </w:r>
          </w:p>
        </w:tc>
      </w:tr>
      <w:tr w:rsidR="00C02A6F" w:rsidRPr="00C63517" w14:paraId="7304B79B" w14:textId="00E066AA" w:rsidTr="00C02A6F">
        <w:tc>
          <w:tcPr>
            <w:tcW w:w="1062" w:type="dxa"/>
          </w:tcPr>
          <w:p w14:paraId="2A247ACE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BA858E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Paula Horsford </w:t>
            </w:r>
          </w:p>
          <w:p w14:paraId="53790272" w14:textId="4B288869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appointed 24 January 2018 </w:t>
            </w:r>
          </w:p>
        </w:tc>
        <w:tc>
          <w:tcPr>
            <w:tcW w:w="908" w:type="dxa"/>
          </w:tcPr>
          <w:p w14:paraId="2F9F060F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11D5B0B5" w14:textId="5D26ABF0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816" w:type="dxa"/>
          </w:tcPr>
          <w:p w14:paraId="7CEFC4CC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091E4EA4" w14:textId="3CA40F6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773" w:type="dxa"/>
          </w:tcPr>
          <w:p w14:paraId="76187347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013C247" w14:textId="780BC1D8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7" w:type="dxa"/>
          </w:tcPr>
          <w:p w14:paraId="176EB517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4BE96D5" w14:textId="514D2419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637" w:type="dxa"/>
          </w:tcPr>
          <w:p w14:paraId="1B33EC3C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0D82EDEF" w14:textId="5002EC66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</w:tcPr>
          <w:p w14:paraId="36EE2992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164CEDC" w14:textId="30D6AE6C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36380D7F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4F96C237" w14:textId="4AC65858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3BCF4427" w14:textId="0FCFF47A" w:rsidR="00C02A6F" w:rsidRDefault="00C02A6F" w:rsidP="00C02A6F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C5D33">
              <w:rPr>
                <w:rFonts w:ascii="Arial" w:hAnsi="Arial" w:cs="Arial"/>
                <w:sz w:val="13"/>
                <w:szCs w:val="13"/>
              </w:rPr>
              <w:t>and accepted</w:t>
            </w:r>
          </w:p>
        </w:tc>
      </w:tr>
      <w:tr w:rsidR="00C02A6F" w:rsidRPr="00C63517" w14:paraId="762A421D" w14:textId="19764F15" w:rsidTr="00C02A6F">
        <w:tc>
          <w:tcPr>
            <w:tcW w:w="1062" w:type="dxa"/>
          </w:tcPr>
          <w:p w14:paraId="4E3743AD" w14:textId="6E19A7FC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132829" w14:textId="6535E0FB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Jason Malherbe-Smith 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A219259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154E75D" w14:textId="1DD9731B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  <w:p w14:paraId="390BF194" w14:textId="0489462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99EC4C6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01D2D2CC" w14:textId="094C27C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40F03903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2F5F3A8" w14:textId="04E42F1E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B8BC115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C28BCC7" w14:textId="24E620F9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0431A133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49A4C728" w14:textId="6DF8FDE8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9C4FF4F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E4FF2AA" w14:textId="383664C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02B4F43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1B034BFF" w14:textId="5ACCDC46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B25B15B" w14:textId="77777777" w:rsidR="00E35F7C" w:rsidRDefault="00E35F7C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AC49F6F" w14:textId="7A6C632D" w:rsidR="00C02A6F" w:rsidRDefault="00E35F7C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</w:tr>
      <w:tr w:rsidR="00C02A6F" w:rsidRPr="00C63517" w14:paraId="390CE00B" w14:textId="1425581E" w:rsidTr="00C02A6F">
        <w:trPr>
          <w:trHeight w:val="580"/>
        </w:trPr>
        <w:tc>
          <w:tcPr>
            <w:tcW w:w="1062" w:type="dxa"/>
          </w:tcPr>
          <w:p w14:paraId="787B4A51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DEFAEA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Pentland </w:t>
            </w:r>
          </w:p>
          <w:p w14:paraId="32360340" w14:textId="3DFBE142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7A788BA9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FE68B1F" w14:textId="7D92BA3E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940BB75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0FA7130F" w14:textId="49A3BAC4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5F01E504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19A1EB3A" w14:textId="44F0A54A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97C1C28" w14:textId="330E61B7" w:rsidR="00C02A6F" w:rsidRDefault="00C02A6F" w:rsidP="003D575E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 and accepted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101E7B4E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78CA585C" w14:textId="12D85416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5E3879" w14:textId="4A38B17A" w:rsidR="00C02A6F" w:rsidRPr="00E641FD" w:rsidRDefault="00940B59" w:rsidP="00B21669">
            <w:pPr>
              <w:rPr>
                <w:rFonts w:ascii="Arial" w:eastAsia="MS Mincho" w:hAnsi="Arial" w:cs="Arial"/>
                <w:sz w:val="13"/>
                <w:szCs w:val="13"/>
              </w:rPr>
            </w:pPr>
            <w:r>
              <w:rPr>
                <w:rFonts w:ascii="Arial" w:eastAsia="MS Mincho" w:hAnsi="Arial" w:cs="Arial"/>
                <w:sz w:val="13"/>
                <w:szCs w:val="13"/>
              </w:rPr>
              <w:t>t</w:t>
            </w:r>
            <w:r w:rsidR="00C02A6F">
              <w:rPr>
                <w:rFonts w:ascii="Arial" w:eastAsia="MS Mincho" w:hAnsi="Arial" w:cs="Arial"/>
                <w:sz w:val="13"/>
                <w:szCs w:val="13"/>
              </w:rPr>
              <w:t>erm of office expired 13 October 2019</w:t>
            </w:r>
            <w:r w:rsidR="00C02A6F" w:rsidRPr="00E641FD">
              <w:rPr>
                <w:rFonts w:ascii="Arial" w:eastAsia="MS Mincho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078CCD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234DC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C02A6F" w:rsidRPr="00C63517" w14:paraId="620FE2E2" w14:textId="0AA2E472" w:rsidTr="00C52846">
        <w:tc>
          <w:tcPr>
            <w:tcW w:w="1062" w:type="dxa"/>
          </w:tcPr>
          <w:p w14:paraId="75029363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D2BEE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Ramtohul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3AA98B" w14:textId="167FDDA2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8AE8AF1" w14:textId="77777777" w:rsidR="00C02A6F" w:rsidRDefault="00C02A6F" w:rsidP="000865C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44F04220" w14:textId="17F0B723" w:rsidR="00C02A6F" w:rsidRDefault="00C02A6F" w:rsidP="00086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A6BBD" w14:textId="43B853EA" w:rsidR="00C02A6F" w:rsidRPr="00092152" w:rsidRDefault="00940B59" w:rsidP="00092152">
            <w:pPr>
              <w:rPr>
                <w:rFonts w:ascii="Arial" w:eastAsia="MS Mincho" w:hAnsi="Arial" w:cs="Arial"/>
                <w:sz w:val="13"/>
                <w:szCs w:val="13"/>
              </w:rPr>
            </w:pPr>
            <w:r>
              <w:rPr>
                <w:rFonts w:ascii="Arial" w:eastAsia="MS Mincho" w:hAnsi="Arial" w:cs="Arial"/>
                <w:sz w:val="13"/>
                <w:szCs w:val="13"/>
              </w:rPr>
              <w:t>t</w:t>
            </w:r>
            <w:r w:rsidR="00C02A6F" w:rsidRPr="00092152">
              <w:rPr>
                <w:rFonts w:ascii="Arial" w:eastAsia="MS Mincho" w:hAnsi="Arial" w:cs="Arial"/>
                <w:sz w:val="13"/>
                <w:szCs w:val="13"/>
              </w:rPr>
              <w:t>erm of office expired</w:t>
            </w:r>
            <w:r w:rsidR="00C02A6F">
              <w:rPr>
                <w:rFonts w:ascii="Arial" w:eastAsia="MS Mincho" w:hAnsi="Arial" w:cs="Arial"/>
                <w:sz w:val="13"/>
                <w:szCs w:val="13"/>
              </w:rPr>
              <w:t xml:space="preserve"> </w:t>
            </w:r>
            <w:r w:rsidR="00C02A6F" w:rsidRPr="00092152">
              <w:rPr>
                <w:rFonts w:ascii="Arial" w:eastAsia="MS Mincho" w:hAnsi="Arial" w:cs="Arial"/>
                <w:sz w:val="13"/>
                <w:szCs w:val="13"/>
              </w:rPr>
              <w:t xml:space="preserve">11 December 2018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3CA28E" w14:textId="77777777" w:rsidR="00C02A6F" w:rsidRDefault="00C02A6F" w:rsidP="000865C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B6C68" w14:textId="77777777" w:rsidR="00C02A6F" w:rsidRDefault="00C02A6F" w:rsidP="000865C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06014" w14:textId="77777777" w:rsidR="00C02A6F" w:rsidRDefault="00C02A6F" w:rsidP="000865C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BF9C9" w14:textId="77777777" w:rsidR="00C02A6F" w:rsidRDefault="00C02A6F" w:rsidP="000865C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3CCF5" w14:textId="77777777" w:rsidR="00C02A6F" w:rsidRDefault="00C02A6F" w:rsidP="000865C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29B18" w14:textId="77777777" w:rsidR="00C02A6F" w:rsidRDefault="00C02A6F" w:rsidP="000865C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C02A6F" w:rsidRPr="00C63517" w14:paraId="110D0BF5" w14:textId="18A4AB9B" w:rsidTr="00C52846">
        <w:tc>
          <w:tcPr>
            <w:tcW w:w="1062" w:type="dxa"/>
          </w:tcPr>
          <w:p w14:paraId="0D562C66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0E42B" w14:textId="77777777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Leanne Waite </w:t>
            </w:r>
          </w:p>
          <w:p w14:paraId="657ACCD0" w14:textId="2744A6D4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</w:tcPr>
          <w:p w14:paraId="58B2287E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9A93882" w14:textId="2C23138F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  <w:p w14:paraId="076A38AD" w14:textId="75FDEE3B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816" w:type="dxa"/>
          </w:tcPr>
          <w:p w14:paraId="1F573D97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11882B51" w14:textId="0B5A395C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773" w:type="dxa"/>
          </w:tcPr>
          <w:p w14:paraId="3F4E30E9" w14:textId="7227F522" w:rsidR="00C02A6F" w:rsidRDefault="00C02A6F" w:rsidP="00B21669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 and accepted</w:t>
            </w:r>
          </w:p>
        </w:tc>
        <w:tc>
          <w:tcPr>
            <w:tcW w:w="907" w:type="dxa"/>
          </w:tcPr>
          <w:p w14:paraId="448F9296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9BF4D6B" w14:textId="6B6609B7" w:rsidR="00C02A6F" w:rsidRPr="003C5D33" w:rsidRDefault="00C02A6F" w:rsidP="00F306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637" w:type="dxa"/>
          </w:tcPr>
          <w:p w14:paraId="727BF754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4F3DBB67" w14:textId="73287777" w:rsidR="00C02A6F" w:rsidRPr="003C5D33" w:rsidRDefault="00C02A6F" w:rsidP="00F306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</w:tcPr>
          <w:p w14:paraId="5EBFD6C0" w14:textId="77777777" w:rsidR="00C02A6F" w:rsidRDefault="00C02A6F" w:rsidP="00B21669">
            <w:pPr>
              <w:rPr>
                <w:rFonts w:ascii="Arial" w:hAnsi="Arial" w:cs="Arial"/>
                <w:sz w:val="13"/>
                <w:szCs w:val="13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 xml:space="preserve">apologies </w:t>
            </w:r>
          </w:p>
          <w:p w14:paraId="5DB7033D" w14:textId="3F9C002F" w:rsidR="00C02A6F" w:rsidRPr="003C5D33" w:rsidRDefault="00C02A6F" w:rsidP="00B21669">
            <w:pPr>
              <w:rPr>
                <w:rFonts w:ascii="Arial" w:hAnsi="Arial" w:cs="Arial"/>
                <w:sz w:val="13"/>
                <w:szCs w:val="13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for absence given and accepted</w:t>
            </w:r>
          </w:p>
        </w:tc>
        <w:tc>
          <w:tcPr>
            <w:tcW w:w="908" w:type="dxa"/>
          </w:tcPr>
          <w:p w14:paraId="340D741A" w14:textId="62BEBF21" w:rsidR="00C02A6F" w:rsidRPr="003C5D33" w:rsidRDefault="00C02A6F" w:rsidP="00E076F5">
            <w:pPr>
              <w:rPr>
                <w:rFonts w:ascii="Arial" w:hAnsi="Arial" w:cs="Arial"/>
                <w:sz w:val="13"/>
                <w:szCs w:val="13"/>
              </w:rPr>
            </w:pPr>
            <w:r w:rsidRPr="003C5D33">
              <w:rPr>
                <w:rFonts w:ascii="Arial" w:hAnsi="Arial" w:cs="Arial"/>
                <w:sz w:val="13"/>
                <w:szCs w:val="13"/>
              </w:rPr>
              <w:t>apologies for absence given and accepted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00582285" w14:textId="46D58232" w:rsidR="00E35F7C" w:rsidRPr="003C5D33" w:rsidRDefault="00C52846" w:rsidP="00E076F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Resigned with effect from 22 January 2020</w:t>
            </w:r>
            <w:r w:rsidR="00E35F7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</w:tr>
      <w:tr w:rsidR="00C02A6F" w:rsidRPr="00C63517" w14:paraId="6C8CB215" w14:textId="5030E730" w:rsidTr="00C02A6F">
        <w:tc>
          <w:tcPr>
            <w:tcW w:w="1062" w:type="dxa"/>
          </w:tcPr>
          <w:p w14:paraId="6C98AE43" w14:textId="28F48D0B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51D28" w14:textId="55DCC79E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Shirley Welsh </w:t>
            </w:r>
          </w:p>
        </w:tc>
        <w:tc>
          <w:tcPr>
            <w:tcW w:w="908" w:type="dxa"/>
          </w:tcPr>
          <w:p w14:paraId="6E79D317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500B8AA" w14:textId="3874A8BB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816" w:type="dxa"/>
          </w:tcPr>
          <w:p w14:paraId="50DFB599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91E1BD3" w14:textId="6E83C9C0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773" w:type="dxa"/>
          </w:tcPr>
          <w:p w14:paraId="4219304F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111C2F5" w14:textId="12CC4900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7" w:type="dxa"/>
          </w:tcPr>
          <w:p w14:paraId="4F3E2297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30D7ADFA" w14:textId="40712250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637" w:type="dxa"/>
          </w:tcPr>
          <w:p w14:paraId="33F3B24D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79075322" w14:textId="18A2ADD6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</w:tcPr>
          <w:p w14:paraId="464E597C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7ABAFE3" w14:textId="47092E9F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3BC080BD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46C96D09" w14:textId="4853390D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</w:tcPr>
          <w:p w14:paraId="378D96B0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7F21EFFB" w14:textId="4DDABC1F" w:rsidR="00E35F7C" w:rsidRDefault="00E35F7C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</w:tr>
      <w:tr w:rsidR="00C02A6F" w:rsidRPr="00C63517" w14:paraId="458401B7" w14:textId="54006CB7" w:rsidTr="00C02A6F">
        <w:tc>
          <w:tcPr>
            <w:tcW w:w="1062" w:type="dxa"/>
            <w:tcBorders>
              <w:bottom w:val="single" w:sz="4" w:space="0" w:color="auto"/>
            </w:tcBorders>
          </w:tcPr>
          <w:p w14:paraId="3A1EC25E" w14:textId="179E6E86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Michelle Charlton </w:t>
            </w:r>
          </w:p>
          <w:p w14:paraId="406CA7B9" w14:textId="2B39D890" w:rsidR="00C02A6F" w:rsidRDefault="00C02A6F" w:rsidP="00C55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(associate member)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0AD3CDA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4BBC6018" w14:textId="34C04F41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515CBBC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38CC63C1" w14:textId="194E1F5C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152E83EA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BD8EE30" w14:textId="607F7814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E337AFB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18B3C8B8" w14:textId="42C22C8A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5BED6C53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7C1B1E9A" w14:textId="575E68F5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3EF8A12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61D9EB24" w14:textId="67654AB2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62428AF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6CA3E17" w14:textId="36B984B0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6CA9C0C7" w14:textId="77777777" w:rsidR="00C02A6F" w:rsidRDefault="00C02A6F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2F577E20" w14:textId="4755763F" w:rsidR="00E35F7C" w:rsidRDefault="00E35F7C" w:rsidP="00F306C1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97647D">
              <w:rPr>
                <w:rFonts w:ascii="MS Mincho" w:eastAsia="MS Mincho" w:hAnsi="MS Mincho" w:cs="MS Mincho"/>
                <w:sz w:val="16"/>
                <w:szCs w:val="16"/>
              </w:rPr>
              <w:t>✔</w:t>
            </w:r>
          </w:p>
        </w:tc>
      </w:tr>
    </w:tbl>
    <w:p w14:paraId="793754FA" w14:textId="77777777" w:rsidR="00F306C1" w:rsidRPr="005C2578" w:rsidRDefault="00F306C1" w:rsidP="00882080">
      <w:pPr>
        <w:rPr>
          <w:rFonts w:ascii="Arial" w:hAnsi="Arial" w:cs="Arial"/>
        </w:rPr>
      </w:pPr>
    </w:p>
    <w:sectPr w:rsidR="00F306C1" w:rsidRPr="005C2578" w:rsidSect="000308BA">
      <w:headerReference w:type="default" r:id="rId10"/>
      <w:footerReference w:type="default" r:id="rId11"/>
      <w:pgSz w:w="11907" w:h="16840" w:code="9"/>
      <w:pgMar w:top="576" w:right="1440" w:bottom="576" w:left="1440" w:header="70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4087F" w14:textId="77777777" w:rsidR="003A2FF3" w:rsidRDefault="003A2FF3">
      <w:r>
        <w:separator/>
      </w:r>
    </w:p>
  </w:endnote>
  <w:endnote w:type="continuationSeparator" w:id="0">
    <w:p w14:paraId="053ECCDE" w14:textId="77777777" w:rsidR="003A2FF3" w:rsidRDefault="003A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86AC" w14:textId="77777777" w:rsidR="000526D3" w:rsidRDefault="000526D3">
    <w:pPr>
      <w:pStyle w:val="Footer"/>
    </w:pPr>
  </w:p>
  <w:p w14:paraId="7360390A" w14:textId="77777777" w:rsidR="000526D3" w:rsidRPr="001E503D" w:rsidRDefault="000526D3" w:rsidP="00F545D8">
    <w:pPr>
      <w:pStyle w:val="Footer"/>
      <w:tabs>
        <w:tab w:val="clear" w:pos="4320"/>
        <w:tab w:val="clear" w:pos="8640"/>
        <w:tab w:val="center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2085" w14:textId="77777777" w:rsidR="003A2FF3" w:rsidRDefault="003A2FF3">
      <w:r>
        <w:separator/>
      </w:r>
    </w:p>
  </w:footnote>
  <w:footnote w:type="continuationSeparator" w:id="0">
    <w:p w14:paraId="176456F8" w14:textId="77777777" w:rsidR="003A2FF3" w:rsidRDefault="003A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82DC4" w14:textId="2DEEE98D" w:rsidR="000526D3" w:rsidRDefault="000526D3" w:rsidP="00CB75B9">
    <w:pPr>
      <w:pStyle w:val="BodyText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Whinfield Primary School</w:t>
    </w:r>
  </w:p>
  <w:p w14:paraId="06A07CFE" w14:textId="77777777" w:rsidR="000526D3" w:rsidRDefault="000526D3" w:rsidP="00CB75B9">
    <w:pPr>
      <w:pStyle w:val="BodyText"/>
      <w:tabs>
        <w:tab w:val="center" w:pos="4513"/>
        <w:tab w:val="left" w:pos="8220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  <w:t>Augusta Close</w:t>
    </w:r>
    <w:r>
      <w:rPr>
        <w:rFonts w:ascii="Comic Sans MS" w:hAnsi="Comic Sans MS"/>
        <w:sz w:val="20"/>
      </w:rPr>
      <w:tab/>
    </w:r>
  </w:p>
  <w:p w14:paraId="55E7C602" w14:textId="77777777" w:rsidR="000526D3" w:rsidRDefault="000526D3" w:rsidP="00CB75B9">
    <w:pPr>
      <w:pStyle w:val="BodyText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Darlington   County Durham</w:t>
    </w:r>
  </w:p>
  <w:p w14:paraId="2DB5A4D7" w14:textId="3BDF7112" w:rsidR="000526D3" w:rsidRDefault="000526D3" w:rsidP="00882080">
    <w:pPr>
      <w:pStyle w:val="BodyText"/>
      <w:jc w:val="center"/>
    </w:pPr>
    <w:r>
      <w:rPr>
        <w:rFonts w:ascii="Comic Sans MS" w:hAnsi="Comic Sans MS"/>
        <w:sz w:val="20"/>
      </w:rPr>
      <w:t>DL1 3HT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B4513E"/>
    <w:lvl w:ilvl="0">
      <w:numFmt w:val="bullet"/>
      <w:lvlText w:val="*"/>
      <w:lvlJc w:val="left"/>
    </w:lvl>
  </w:abstractNum>
  <w:abstractNum w:abstractNumId="1" w15:restartNumberingAfterBreak="0">
    <w:nsid w:val="2A036A69"/>
    <w:multiLevelType w:val="hybridMultilevel"/>
    <w:tmpl w:val="5F165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C1C1B"/>
    <w:multiLevelType w:val="hybridMultilevel"/>
    <w:tmpl w:val="CE0EA6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264FB7"/>
    <w:multiLevelType w:val="hybridMultilevel"/>
    <w:tmpl w:val="A1E694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F4A53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740580"/>
    <w:multiLevelType w:val="hybridMultilevel"/>
    <w:tmpl w:val="3BD6D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CA"/>
    <w:rsid w:val="00001C79"/>
    <w:rsid w:val="00010B21"/>
    <w:rsid w:val="000308BA"/>
    <w:rsid w:val="000478C4"/>
    <w:rsid w:val="000526D3"/>
    <w:rsid w:val="00083D7F"/>
    <w:rsid w:val="00086250"/>
    <w:rsid w:val="000865CF"/>
    <w:rsid w:val="0008794B"/>
    <w:rsid w:val="00092152"/>
    <w:rsid w:val="000A6ED7"/>
    <w:rsid w:val="000B700B"/>
    <w:rsid w:val="000E5CB0"/>
    <w:rsid w:val="000E7193"/>
    <w:rsid w:val="000F142C"/>
    <w:rsid w:val="000F79F0"/>
    <w:rsid w:val="00100A2F"/>
    <w:rsid w:val="001023CA"/>
    <w:rsid w:val="00116B80"/>
    <w:rsid w:val="0011736A"/>
    <w:rsid w:val="00117F3F"/>
    <w:rsid w:val="001253E0"/>
    <w:rsid w:val="00140732"/>
    <w:rsid w:val="00141014"/>
    <w:rsid w:val="00146901"/>
    <w:rsid w:val="00146D1F"/>
    <w:rsid w:val="00156C80"/>
    <w:rsid w:val="00157924"/>
    <w:rsid w:val="00160B43"/>
    <w:rsid w:val="00165D6F"/>
    <w:rsid w:val="00174E32"/>
    <w:rsid w:val="00183404"/>
    <w:rsid w:val="00186BA6"/>
    <w:rsid w:val="001A4119"/>
    <w:rsid w:val="001A44B4"/>
    <w:rsid w:val="001C139B"/>
    <w:rsid w:val="001C2370"/>
    <w:rsid w:val="001C6E02"/>
    <w:rsid w:val="001D26BD"/>
    <w:rsid w:val="001E503D"/>
    <w:rsid w:val="001F043A"/>
    <w:rsid w:val="00203068"/>
    <w:rsid w:val="002113F4"/>
    <w:rsid w:val="0021607E"/>
    <w:rsid w:val="002171EA"/>
    <w:rsid w:val="00234623"/>
    <w:rsid w:val="002465FF"/>
    <w:rsid w:val="002524A4"/>
    <w:rsid w:val="00287A76"/>
    <w:rsid w:val="002A5D36"/>
    <w:rsid w:val="002B2E67"/>
    <w:rsid w:val="002C3F93"/>
    <w:rsid w:val="002C422B"/>
    <w:rsid w:val="002E58F6"/>
    <w:rsid w:val="002F7C60"/>
    <w:rsid w:val="00304F5E"/>
    <w:rsid w:val="00315779"/>
    <w:rsid w:val="00325EC0"/>
    <w:rsid w:val="00327624"/>
    <w:rsid w:val="00333809"/>
    <w:rsid w:val="00343E1C"/>
    <w:rsid w:val="0036007D"/>
    <w:rsid w:val="00362059"/>
    <w:rsid w:val="0036327C"/>
    <w:rsid w:val="003756C4"/>
    <w:rsid w:val="0038157C"/>
    <w:rsid w:val="003A2FF3"/>
    <w:rsid w:val="003C5D33"/>
    <w:rsid w:val="003C78C1"/>
    <w:rsid w:val="003D14B4"/>
    <w:rsid w:val="003D575E"/>
    <w:rsid w:val="003F5BE0"/>
    <w:rsid w:val="004226AA"/>
    <w:rsid w:val="004235A6"/>
    <w:rsid w:val="00425A2E"/>
    <w:rsid w:val="004419F5"/>
    <w:rsid w:val="004462CC"/>
    <w:rsid w:val="004555D2"/>
    <w:rsid w:val="00461A44"/>
    <w:rsid w:val="004724EA"/>
    <w:rsid w:val="00483D30"/>
    <w:rsid w:val="004849EE"/>
    <w:rsid w:val="004A31F0"/>
    <w:rsid w:val="004A7A77"/>
    <w:rsid w:val="004D563A"/>
    <w:rsid w:val="004E13C6"/>
    <w:rsid w:val="004E4197"/>
    <w:rsid w:val="004F036D"/>
    <w:rsid w:val="0050553A"/>
    <w:rsid w:val="005114E5"/>
    <w:rsid w:val="00516A7F"/>
    <w:rsid w:val="00537DB9"/>
    <w:rsid w:val="00540207"/>
    <w:rsid w:val="00541B9E"/>
    <w:rsid w:val="005440BD"/>
    <w:rsid w:val="005463AC"/>
    <w:rsid w:val="005466A3"/>
    <w:rsid w:val="00547BEE"/>
    <w:rsid w:val="0055761E"/>
    <w:rsid w:val="00560AF4"/>
    <w:rsid w:val="005644DD"/>
    <w:rsid w:val="00584070"/>
    <w:rsid w:val="00594AA0"/>
    <w:rsid w:val="00594F1B"/>
    <w:rsid w:val="005A6490"/>
    <w:rsid w:val="005B0264"/>
    <w:rsid w:val="005B1559"/>
    <w:rsid w:val="005B36D6"/>
    <w:rsid w:val="005C131C"/>
    <w:rsid w:val="005C2578"/>
    <w:rsid w:val="005C5D03"/>
    <w:rsid w:val="005D0130"/>
    <w:rsid w:val="005D0601"/>
    <w:rsid w:val="005D23F2"/>
    <w:rsid w:val="005D4090"/>
    <w:rsid w:val="005D7270"/>
    <w:rsid w:val="005E2668"/>
    <w:rsid w:val="005E6B7C"/>
    <w:rsid w:val="005E7656"/>
    <w:rsid w:val="005F2CC4"/>
    <w:rsid w:val="00601042"/>
    <w:rsid w:val="00604CEF"/>
    <w:rsid w:val="00605E02"/>
    <w:rsid w:val="006161C9"/>
    <w:rsid w:val="00624A15"/>
    <w:rsid w:val="00625C65"/>
    <w:rsid w:val="00691772"/>
    <w:rsid w:val="006A18A5"/>
    <w:rsid w:val="006B164E"/>
    <w:rsid w:val="006C09D9"/>
    <w:rsid w:val="006C44FE"/>
    <w:rsid w:val="006C4D0A"/>
    <w:rsid w:val="006C68B5"/>
    <w:rsid w:val="006D31C6"/>
    <w:rsid w:val="006E339C"/>
    <w:rsid w:val="006F5582"/>
    <w:rsid w:val="00713B6B"/>
    <w:rsid w:val="007232D7"/>
    <w:rsid w:val="00723D3D"/>
    <w:rsid w:val="00732C3A"/>
    <w:rsid w:val="00733CF3"/>
    <w:rsid w:val="00734FB3"/>
    <w:rsid w:val="00736F71"/>
    <w:rsid w:val="00747B0E"/>
    <w:rsid w:val="00757504"/>
    <w:rsid w:val="007764E0"/>
    <w:rsid w:val="00777387"/>
    <w:rsid w:val="00797313"/>
    <w:rsid w:val="007A2322"/>
    <w:rsid w:val="007A2678"/>
    <w:rsid w:val="007B0AAD"/>
    <w:rsid w:val="007B6305"/>
    <w:rsid w:val="007D1471"/>
    <w:rsid w:val="00806491"/>
    <w:rsid w:val="00810BD4"/>
    <w:rsid w:val="00847596"/>
    <w:rsid w:val="00854B82"/>
    <w:rsid w:val="008556C0"/>
    <w:rsid w:val="00864C84"/>
    <w:rsid w:val="00866634"/>
    <w:rsid w:val="00874AFC"/>
    <w:rsid w:val="00882080"/>
    <w:rsid w:val="008B562F"/>
    <w:rsid w:val="008B56D7"/>
    <w:rsid w:val="008D5482"/>
    <w:rsid w:val="008F2276"/>
    <w:rsid w:val="009138B4"/>
    <w:rsid w:val="0092285C"/>
    <w:rsid w:val="00940B59"/>
    <w:rsid w:val="0096241E"/>
    <w:rsid w:val="009646A8"/>
    <w:rsid w:val="0097647D"/>
    <w:rsid w:val="009B5086"/>
    <w:rsid w:val="009B6B60"/>
    <w:rsid w:val="009C0F70"/>
    <w:rsid w:val="009D4DF7"/>
    <w:rsid w:val="009D6780"/>
    <w:rsid w:val="009E4424"/>
    <w:rsid w:val="009F4433"/>
    <w:rsid w:val="009F4AC9"/>
    <w:rsid w:val="00A00EDA"/>
    <w:rsid w:val="00A16ED7"/>
    <w:rsid w:val="00A200E3"/>
    <w:rsid w:val="00A23624"/>
    <w:rsid w:val="00A50226"/>
    <w:rsid w:val="00A5149D"/>
    <w:rsid w:val="00A61D20"/>
    <w:rsid w:val="00A768A1"/>
    <w:rsid w:val="00A91293"/>
    <w:rsid w:val="00AA7E7E"/>
    <w:rsid w:val="00AC2C73"/>
    <w:rsid w:val="00AC3E6A"/>
    <w:rsid w:val="00AC411E"/>
    <w:rsid w:val="00AD74C6"/>
    <w:rsid w:val="00AE30F2"/>
    <w:rsid w:val="00B04CA9"/>
    <w:rsid w:val="00B12AEC"/>
    <w:rsid w:val="00B1398C"/>
    <w:rsid w:val="00B17AA7"/>
    <w:rsid w:val="00B21669"/>
    <w:rsid w:val="00B340A8"/>
    <w:rsid w:val="00B41E55"/>
    <w:rsid w:val="00B4328B"/>
    <w:rsid w:val="00B44547"/>
    <w:rsid w:val="00B67993"/>
    <w:rsid w:val="00B67EB5"/>
    <w:rsid w:val="00B738FA"/>
    <w:rsid w:val="00B81D4A"/>
    <w:rsid w:val="00B9428A"/>
    <w:rsid w:val="00BE0961"/>
    <w:rsid w:val="00BE17EA"/>
    <w:rsid w:val="00BE305B"/>
    <w:rsid w:val="00BE6B7E"/>
    <w:rsid w:val="00BF368F"/>
    <w:rsid w:val="00BF52C4"/>
    <w:rsid w:val="00C004B8"/>
    <w:rsid w:val="00C0214F"/>
    <w:rsid w:val="00C02A6F"/>
    <w:rsid w:val="00C05825"/>
    <w:rsid w:val="00C066DE"/>
    <w:rsid w:val="00C115ED"/>
    <w:rsid w:val="00C26F25"/>
    <w:rsid w:val="00C37AA1"/>
    <w:rsid w:val="00C40D48"/>
    <w:rsid w:val="00C52846"/>
    <w:rsid w:val="00C55184"/>
    <w:rsid w:val="00C63517"/>
    <w:rsid w:val="00C87490"/>
    <w:rsid w:val="00C87503"/>
    <w:rsid w:val="00C9377E"/>
    <w:rsid w:val="00C97A59"/>
    <w:rsid w:val="00CA36DC"/>
    <w:rsid w:val="00CB334E"/>
    <w:rsid w:val="00CB3D37"/>
    <w:rsid w:val="00CB75B9"/>
    <w:rsid w:val="00CC2769"/>
    <w:rsid w:val="00CC62F1"/>
    <w:rsid w:val="00CD0DAD"/>
    <w:rsid w:val="00CE3063"/>
    <w:rsid w:val="00CE75D7"/>
    <w:rsid w:val="00CF0F51"/>
    <w:rsid w:val="00CF43A9"/>
    <w:rsid w:val="00D15AAB"/>
    <w:rsid w:val="00D16822"/>
    <w:rsid w:val="00D17757"/>
    <w:rsid w:val="00D1786F"/>
    <w:rsid w:val="00D17DD7"/>
    <w:rsid w:val="00D20CD5"/>
    <w:rsid w:val="00D23B8E"/>
    <w:rsid w:val="00D324C7"/>
    <w:rsid w:val="00D3600A"/>
    <w:rsid w:val="00D5464F"/>
    <w:rsid w:val="00D66309"/>
    <w:rsid w:val="00D753E9"/>
    <w:rsid w:val="00D76680"/>
    <w:rsid w:val="00D81078"/>
    <w:rsid w:val="00D92433"/>
    <w:rsid w:val="00DB1BD2"/>
    <w:rsid w:val="00DB5D56"/>
    <w:rsid w:val="00DB5E65"/>
    <w:rsid w:val="00DC6BBD"/>
    <w:rsid w:val="00DD0FF4"/>
    <w:rsid w:val="00DD131E"/>
    <w:rsid w:val="00DD40AC"/>
    <w:rsid w:val="00DD6984"/>
    <w:rsid w:val="00DD7300"/>
    <w:rsid w:val="00DE12A3"/>
    <w:rsid w:val="00E03FD9"/>
    <w:rsid w:val="00E076F5"/>
    <w:rsid w:val="00E1028D"/>
    <w:rsid w:val="00E104B7"/>
    <w:rsid w:val="00E22204"/>
    <w:rsid w:val="00E22254"/>
    <w:rsid w:val="00E23237"/>
    <w:rsid w:val="00E35F7C"/>
    <w:rsid w:val="00E47E1C"/>
    <w:rsid w:val="00E61E39"/>
    <w:rsid w:val="00E62817"/>
    <w:rsid w:val="00E62A4A"/>
    <w:rsid w:val="00E641FD"/>
    <w:rsid w:val="00E73D98"/>
    <w:rsid w:val="00E7660F"/>
    <w:rsid w:val="00EA67B5"/>
    <w:rsid w:val="00EA713A"/>
    <w:rsid w:val="00EB2987"/>
    <w:rsid w:val="00EB6E72"/>
    <w:rsid w:val="00EC7CA5"/>
    <w:rsid w:val="00ED42FC"/>
    <w:rsid w:val="00EE017E"/>
    <w:rsid w:val="00EE097C"/>
    <w:rsid w:val="00EF2C61"/>
    <w:rsid w:val="00F070C7"/>
    <w:rsid w:val="00F306C1"/>
    <w:rsid w:val="00F4402B"/>
    <w:rsid w:val="00F46151"/>
    <w:rsid w:val="00F5385F"/>
    <w:rsid w:val="00F545D8"/>
    <w:rsid w:val="00F62BEB"/>
    <w:rsid w:val="00F66696"/>
    <w:rsid w:val="00F71C56"/>
    <w:rsid w:val="00F85A94"/>
    <w:rsid w:val="00FA285B"/>
    <w:rsid w:val="00FA307A"/>
    <w:rsid w:val="00FC599C"/>
    <w:rsid w:val="00FC6DDA"/>
    <w:rsid w:val="00FD5C13"/>
    <w:rsid w:val="00FD68C6"/>
    <w:rsid w:val="00FE0821"/>
    <w:rsid w:val="00FE1338"/>
    <w:rsid w:val="00FF10DD"/>
    <w:rsid w:val="00FF3FD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39A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6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7A7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B6B"/>
    <w:rPr>
      <w:color w:val="000000"/>
    </w:rPr>
  </w:style>
  <w:style w:type="paragraph" w:styleId="BalloonText">
    <w:name w:val="Balloon Text"/>
    <w:basedOn w:val="Normal"/>
    <w:semiHidden/>
    <w:rsid w:val="00732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01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11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15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67E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7EB5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7EB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7490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5B9"/>
    <w:rPr>
      <w:sz w:val="24"/>
      <w:lang w:eastAsia="en-US"/>
    </w:rPr>
  </w:style>
  <w:style w:type="paragraph" w:customStyle="1" w:styleId="Default">
    <w:name w:val="Default"/>
    <w:rsid w:val="00A514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0" ma:contentTypeDescription="Create a new document." ma:contentTypeScope="" ma:versionID="4e6d3d8a03889ea4c285599e0a040712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a93f9379754190f86c5079afc16ed09c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4E597-69FE-4E08-8A51-E324A1F6D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22966-55D8-4CD8-AA26-7911735A1656}">
  <ds:schemaRefs>
    <ds:schemaRef ds:uri="9a96cd2e-9716-4aa6-ab4c-aa423b8ad0e8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f85b102-2f1f-4022-b146-d1509dc7fba4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A351C2-EFAE-489E-893F-61D094154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4075E663</Template>
  <TotalTime>0</TotalTime>
  <Pages>1</Pages>
  <Words>261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Whinfield Junior School</vt:lpstr>
    </vt:vector>
  </TitlesOfParts>
  <Company>Authorised Organization</Company>
  <LinksUpToDate>false</LinksUpToDate>
  <CharactersWithSpaces>1566</CharactersWithSpaces>
  <SharedDoc>false</SharedDoc>
  <HLinks>
    <vt:vector size="6" baseType="variant">
      <vt:variant>
        <vt:i4>3670054</vt:i4>
      </vt:variant>
      <vt:variant>
        <vt:i4>-1</vt:i4>
      </vt:variant>
      <vt:variant>
        <vt:i4>2053</vt:i4>
      </vt:variant>
      <vt:variant>
        <vt:i4>1</vt:i4>
      </vt:variant>
      <vt:variant>
        <vt:lpwstr>http://www.hscommsforum.org.uk/brandguide/NationalLogos/Healthy-School-Logo.jpg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Whinfield Junior School</dc:title>
  <dc:creator>Authorised User</dc:creator>
  <cp:lastModifiedBy>M.Charlton - Whinfield Primary School</cp:lastModifiedBy>
  <cp:revision>2</cp:revision>
  <cp:lastPrinted>2020-01-22T10:43:00Z</cp:lastPrinted>
  <dcterms:created xsi:type="dcterms:W3CDTF">2020-01-23T14:08:00Z</dcterms:created>
  <dcterms:modified xsi:type="dcterms:W3CDTF">2020-01-23T14:08:00Z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0x01010088F7427887A0FE4092B674D5B056D12C</vt:lpwstr>
  </property>
  <property fmtid="{D5CDD505-2E9C-101B-9397-08002B2CF9AE}" pid="3" name="Order">
    <vt:r8>13813400</vt:r8>
  </property>
</Properties>
</file>